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1" w:rsidRPr="00F5622A" w:rsidRDefault="00E459C6" w:rsidP="00F5622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5F66C6B" wp14:editId="49AA1FE9">
                <wp:simplePos x="0" y="0"/>
                <wp:positionH relativeFrom="column">
                  <wp:posOffset>855345</wp:posOffset>
                </wp:positionH>
                <wp:positionV relativeFrom="paragraph">
                  <wp:posOffset>401320</wp:posOffset>
                </wp:positionV>
                <wp:extent cx="5362575" cy="466725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1D91" w:rsidRDefault="00011D91" w:rsidP="00011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C4BC96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31750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アド・ファミリー交流企画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568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66C6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7.35pt;margin-top:31.6pt;width:422.25pt;height:36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" filled="f" stroked="f">
                <o:lock v:ext="edit" shapetype="t"/>
                <v:textbox>
                  <w:txbxContent>
                    <w:p w:rsidR="00011D91" w:rsidRDefault="00011D91" w:rsidP="00011D9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C4BC96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31750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アド・ファミリー交流企画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95B44FA" wp14:editId="2D71F6E0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5587365" cy="869315"/>
                <wp:effectExtent l="19050" t="19050" r="13335" b="260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365" cy="869315"/>
                        </a:xfrm>
                        <a:prstGeom prst="wave">
                          <a:avLst>
                            <a:gd name="adj1" fmla="val 11111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E0DA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7" o:spid="_x0000_s1026" type="#_x0000_t64" style="position:absolute;left:0;text-align:left;margin-left:388.75pt;margin-top:13.6pt;width:439.95pt;height:68.45pt;z-index: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" adj="2400" strokecolor="#938953" strokeweight="2.5pt">
                <v:shadow color="#868686"/>
                <v:textbox inset="5.85pt,.7pt,5.85pt,.7pt"/>
                <w10:wrap anchorx="margin"/>
              </v:shape>
            </w:pict>
          </mc:Fallback>
        </mc:AlternateContent>
      </w:r>
      <w:r w:rsidR="00B943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252095</wp:posOffset>
            </wp:positionV>
            <wp:extent cx="9715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96">
        <w:rPr>
          <w:rFonts w:ascii="HGPｺﾞｼｯｸM" w:eastAsia="HGPｺﾞｼｯｸM"/>
          <w:b/>
          <w:sz w:val="48"/>
          <w:szCs w:val="48"/>
        </w:rPr>
        <w:br/>
      </w:r>
    </w:p>
    <w:p w:rsidR="00663E81" w:rsidRDefault="00663E81"/>
    <w:p w:rsidR="00663E81" w:rsidRDefault="00663E81"/>
    <w:p w:rsidR="00663E81" w:rsidRDefault="00736F43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F14D9AD" wp14:editId="6DEFA01B">
                <wp:simplePos x="0" y="0"/>
                <wp:positionH relativeFrom="column">
                  <wp:posOffset>1217295</wp:posOffset>
                </wp:positionH>
                <wp:positionV relativeFrom="paragraph">
                  <wp:posOffset>39370</wp:posOffset>
                </wp:positionV>
                <wp:extent cx="4352925" cy="32385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E81" w:rsidRDefault="00BC5A3D" w:rsidP="00736F43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日本財団</w:t>
                            </w:r>
                            <w:r w:rsidR="00736F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＆一般社団法人</w:t>
                            </w:r>
                            <w:r w:rsidR="00283B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アクロス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ジャパン</w:t>
                            </w:r>
                            <w:r w:rsidR="00736F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36F43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共催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D9AD" id="Text Box 14" o:spid="_x0000_s1027" type="#_x0000_t202" style="position:absolute;left:0;text-align:left;margin-left:95.85pt;margin-top:3.1pt;width:342.75pt;height:25.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+1ug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" filled="f" stroked="f">
                <v:textbox inset="5.85pt,.7pt,5.85pt,.7pt">
                  <w:txbxContent>
                    <w:p w:rsidR="00663E81" w:rsidRDefault="00BC5A3D" w:rsidP="00736F43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日本財団</w:t>
                      </w:r>
                      <w:r w:rsidR="00736F4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＆一般社団法人</w:t>
                      </w:r>
                      <w:r w:rsidR="00283B9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アクロス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ジャパン</w:t>
                      </w:r>
                      <w:r w:rsidR="00736F4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36F43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共催</w:t>
                      </w:r>
                    </w:p>
                  </w:txbxContent>
                </v:textbox>
              </v:shape>
            </w:pict>
          </mc:Fallback>
        </mc:AlternateContent>
      </w:r>
    </w:p>
    <w:p w:rsidR="00663E81" w:rsidRDefault="00663E81"/>
    <w:p w:rsidR="00663E81" w:rsidRDefault="002D016E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9EC87B1" wp14:editId="721E5F60">
                <wp:simplePos x="0" y="0"/>
                <wp:positionH relativeFrom="margin">
                  <wp:posOffset>64770</wp:posOffset>
                </wp:positionH>
                <wp:positionV relativeFrom="paragraph">
                  <wp:posOffset>10795</wp:posOffset>
                </wp:positionV>
                <wp:extent cx="6057900" cy="1847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E81" w:rsidRPr="002D016E" w:rsidRDefault="00BC5A3D" w:rsidP="00F24E2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日時　　10月25日（土</w:t>
                            </w:r>
                            <w:r w:rsidR="00663E81"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r w:rsidR="00F24E24"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午前１０時</w:t>
                            </w:r>
                            <w:r w:rsidR="002D016E"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半</w:t>
                            </w:r>
                            <w:r w:rsidR="00E91CD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～午後１３</w:t>
                            </w:r>
                            <w:r w:rsidR="00663E81"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E91CD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半</w:t>
                            </w:r>
                          </w:p>
                          <w:p w:rsidR="002D016E" w:rsidRPr="002D016E" w:rsidRDefault="00663E81" w:rsidP="002D016E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場所　　</w:t>
                            </w:r>
                            <w:r w:rsidR="002D016E"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パールホテル</w:t>
                            </w:r>
                            <w:r w:rsidR="002D016E" w:rsidRPr="002D016E"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  <w:t>茅場町</w:t>
                            </w:r>
                            <w:r w:rsidR="002D016E"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D016E" w:rsidRPr="002D016E"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  <w:t xml:space="preserve">　東京都中央区新川 1-2-5</w:t>
                            </w:r>
                            <w:r w:rsidR="00F5622A"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D016E" w:rsidRPr="002D016E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3E81" w:rsidRDefault="002D016E" w:rsidP="00F24E2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2D016E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22A" w:rsidRPr="002D016E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2D016E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東京メトロ　東西線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  <w:t>日比谷線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茅場町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  <w:t>駅</w:t>
                            </w:r>
                            <w:r w:rsidRPr="002D016E"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  <w:t>中央東口4b出口から徒歩3分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D016E" w:rsidRPr="002D016E" w:rsidRDefault="002D016E" w:rsidP="00F24E2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2D016E"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  <w:t>東京駅八重洲口から</w:t>
                            </w:r>
                            <w:r w:rsidRPr="002D016E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徒歩15分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87B1" id="Text Box 4" o:spid="_x0000_s1028" type="#_x0000_t202" style="position:absolute;left:0;text-align:left;margin-left:5.1pt;margin-top:.85pt;width:477pt;height:145.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2euw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" filled="f" stroked="f">
                <v:textbox inset="5.85pt,.7pt,5.85pt,.7pt">
                  <w:txbxContent>
                    <w:p w:rsidR="00663E81" w:rsidRPr="002D016E" w:rsidRDefault="00BC5A3D" w:rsidP="00F24E24">
                      <w:pPr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日時　　10月25日（土</w:t>
                      </w:r>
                      <w:r w:rsidR="00663E81"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）　</w:t>
                      </w:r>
                      <w:r w:rsidR="00F24E24"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午前１０時</w:t>
                      </w:r>
                      <w:r w:rsidR="002D016E"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半</w:t>
                      </w:r>
                      <w:r w:rsidR="00E91CD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～午後１３</w:t>
                      </w:r>
                      <w:r w:rsidR="00663E81"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時</w:t>
                      </w:r>
                      <w:r w:rsidR="00E91CD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半</w:t>
                      </w:r>
                    </w:p>
                    <w:p w:rsidR="002D016E" w:rsidRPr="002D016E" w:rsidRDefault="00663E81" w:rsidP="002D016E">
                      <w:pPr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場所　　</w:t>
                      </w:r>
                      <w:r w:rsidR="002D016E"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パールホテル</w:t>
                      </w:r>
                      <w:r w:rsidR="002D016E" w:rsidRPr="002D016E"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  <w:t>茅場町</w:t>
                      </w:r>
                      <w:r w:rsidR="002D016E"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2D016E" w:rsidRPr="002D016E"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  <w:t xml:space="preserve">　東京都中央区新川 1-2-5</w:t>
                      </w:r>
                      <w:r w:rsidR="00F5622A"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2D016E" w:rsidRPr="002D016E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3E81" w:rsidRDefault="002D016E" w:rsidP="00F24E24">
                      <w:pPr>
                        <w:jc w:val="center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2D016E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="00F5622A" w:rsidRPr="002D016E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(</w:t>
                      </w:r>
                      <w:r w:rsidRPr="002D016E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東京メトロ　東西線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  <w:t>日比谷線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茅場町</w:t>
                      </w:r>
                      <w:r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  <w:t>駅</w:t>
                      </w:r>
                      <w:r w:rsidRPr="002D016E"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  <w:t>中央東口4b出口から徒歩3分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)</w:t>
                      </w:r>
                    </w:p>
                    <w:p w:rsidR="002D016E" w:rsidRPr="002D016E" w:rsidRDefault="002D016E" w:rsidP="00F24E24">
                      <w:pPr>
                        <w:jc w:val="center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（</w:t>
                      </w:r>
                      <w:r w:rsidRPr="002D016E"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  <w:t>東京駅八重洲口から</w:t>
                      </w:r>
                      <w:r w:rsidRPr="002D016E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徒歩15分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E81" w:rsidRDefault="00663E81"/>
    <w:p w:rsidR="00663E81" w:rsidRDefault="00663E81"/>
    <w:p w:rsidR="00663E81" w:rsidRDefault="00663E81"/>
    <w:p w:rsidR="00663E81" w:rsidRDefault="00663E81"/>
    <w:p w:rsidR="00663E81" w:rsidRDefault="00663E81"/>
    <w:p w:rsidR="00663E81" w:rsidRDefault="00663E81"/>
    <w:p w:rsidR="00663E81" w:rsidRDefault="00B943B6" w:rsidP="003D5224">
      <w:pPr>
        <w:jc w:val="center"/>
      </w:pPr>
      <w:r>
        <w:rPr>
          <w:noProof/>
        </w:rPr>
        <w:drawing>
          <wp:inline distT="0" distB="0" distL="0" distR="0" wp14:anchorId="0C9ACCAE">
            <wp:extent cx="2695575" cy="14859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3B" w:rsidRPr="002C56CB" w:rsidRDefault="000E263B" w:rsidP="00F5622A">
      <w:pPr>
        <w:jc w:val="center"/>
        <w:rPr>
          <w:rFonts w:ascii="HGPｺﾞｼｯｸM" w:eastAsia="HGPｺﾞｼｯｸM" w:hAnsi="メイリオ" w:cs="メイリオ"/>
          <w:b/>
          <w:color w:val="1D1B11"/>
          <w:sz w:val="32"/>
          <w:szCs w:val="32"/>
        </w:rPr>
      </w:pPr>
      <w:r w:rsidRPr="002C56CB">
        <w:rPr>
          <w:rFonts w:ascii="HGPｺﾞｼｯｸM" w:eastAsia="HGPｺﾞｼｯｸM" w:hAnsi="メイリオ" w:cs="メイリオ" w:hint="eastAsia"/>
          <w:b/>
          <w:color w:val="1D1B11"/>
          <w:sz w:val="32"/>
          <w:szCs w:val="32"/>
        </w:rPr>
        <w:t>今回のテーマ</w:t>
      </w:r>
      <w:r w:rsidR="00F24E24" w:rsidRPr="002C56CB">
        <w:rPr>
          <w:rFonts w:ascii="HGPｺﾞｼｯｸM" w:eastAsia="HGPｺﾞｼｯｸM" w:hAnsi="メイリオ" w:cs="メイリオ" w:hint="eastAsia"/>
          <w:b/>
          <w:color w:val="1D1B11"/>
          <w:sz w:val="32"/>
          <w:szCs w:val="32"/>
        </w:rPr>
        <w:t xml:space="preserve">　　　</w:t>
      </w:r>
      <w:r w:rsidRPr="002C56CB">
        <w:rPr>
          <w:rFonts w:ascii="HGPｺﾞｼｯｸM" w:eastAsia="HGPｺﾞｼｯｸM" w:hAnsi="メイリオ" w:cs="メイリオ" w:hint="eastAsia"/>
          <w:b/>
          <w:color w:val="1D1B11"/>
          <w:sz w:val="32"/>
          <w:szCs w:val="32"/>
        </w:rPr>
        <w:t>「周りの人への告知」</w:t>
      </w:r>
    </w:p>
    <w:p w:rsidR="00F24E24" w:rsidRDefault="00201C81" w:rsidP="00F24E24">
      <w:pPr>
        <w:ind w:left="840" w:firstLine="840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>子供が幼稚園・学校に上がるとき。生まれたとき</w:t>
      </w:r>
      <w:r w:rsidR="00F24E24" w:rsidRPr="00F5622A">
        <w:rPr>
          <w:rFonts w:ascii="HGPｺﾞｼｯｸM" w:eastAsia="HGPｺﾞｼｯｸM" w:hAnsi="メイリオ" w:cs="メイリオ" w:hint="eastAsia"/>
          <w:sz w:val="24"/>
        </w:rPr>
        <w:t>の様子を作文に書く宿題。</w:t>
      </w:r>
      <w:r w:rsidR="00F24E24" w:rsidRPr="00F5622A">
        <w:rPr>
          <w:rFonts w:ascii="HGPｺﾞｼｯｸM" w:eastAsia="HGPｺﾞｼｯｸM" w:hAnsi="メイリオ" w:cs="メイリオ" w:hint="eastAsia"/>
          <w:sz w:val="24"/>
        </w:rPr>
        <w:br/>
      </w:r>
      <w:r>
        <w:rPr>
          <w:rFonts w:ascii="HGPｺﾞｼｯｸM" w:eastAsia="HGPｺﾞｼｯｸM" w:hAnsi="メイリオ" w:cs="メイリオ" w:hint="eastAsia"/>
          <w:sz w:val="24"/>
        </w:rPr>
        <w:t>お医者さんにかかるとき</w:t>
      </w:r>
      <w:r w:rsidR="00F24E24" w:rsidRPr="00F5622A">
        <w:rPr>
          <w:rFonts w:ascii="HGPｺﾞｼｯｸM" w:eastAsia="HGPｺﾞｼｯｸM" w:hAnsi="メイリオ" w:cs="メイリオ" w:hint="eastAsia"/>
          <w:sz w:val="24"/>
        </w:rPr>
        <w:t>。</w:t>
      </w:r>
      <w:r w:rsidR="00283B96">
        <w:rPr>
          <w:rFonts w:ascii="HGPｺﾞｼｯｸM" w:eastAsia="HGPｺﾞｼｯｸM" w:hAnsi="メイリオ" w:cs="メイリオ" w:hint="eastAsia"/>
          <w:sz w:val="24"/>
        </w:rPr>
        <w:t>日々の暮らしの中で</w:t>
      </w:r>
      <w:r w:rsidR="00F24E24" w:rsidRPr="00F5622A">
        <w:rPr>
          <w:rFonts w:ascii="HGPｺﾞｼｯｸM" w:eastAsia="HGPｺﾞｼｯｸM" w:hAnsi="メイリオ" w:cs="メイリオ" w:hint="eastAsia"/>
          <w:sz w:val="24"/>
        </w:rPr>
        <w:t>周りの人たちへ</w:t>
      </w:r>
      <w:r w:rsidR="00283B96">
        <w:rPr>
          <w:rFonts w:ascii="HGPｺﾞｼｯｸM" w:eastAsia="HGPｺﾞｼｯｸM" w:hAnsi="メイリオ" w:cs="メイリオ" w:hint="eastAsia"/>
          <w:sz w:val="24"/>
        </w:rPr>
        <w:t>の</w:t>
      </w:r>
      <w:r w:rsidR="00F24E24" w:rsidRPr="00F5622A">
        <w:rPr>
          <w:rFonts w:ascii="HGPｺﾞｼｯｸM" w:eastAsia="HGPｺﾞｼｯｸM" w:hAnsi="メイリオ" w:cs="メイリオ" w:hint="eastAsia"/>
          <w:sz w:val="24"/>
        </w:rPr>
        <w:t>養子縁組告知</w:t>
      </w:r>
      <w:r w:rsidR="00283B96">
        <w:rPr>
          <w:rFonts w:ascii="HGPｺﾞｼｯｸM" w:eastAsia="HGPｺﾞｼｯｸM" w:hAnsi="メイリオ" w:cs="メイリオ" w:hint="eastAsia"/>
          <w:sz w:val="24"/>
        </w:rPr>
        <w:t>について</w:t>
      </w:r>
      <w:r w:rsidR="00F5622A" w:rsidRPr="00F5622A">
        <w:rPr>
          <w:rFonts w:ascii="HGPｺﾞｼｯｸM" w:eastAsia="HGPｺﾞｼｯｸM" w:hAnsi="メイリオ" w:cs="メイリオ"/>
          <w:sz w:val="24"/>
        </w:rPr>
        <w:br/>
      </w:r>
      <w:r>
        <w:rPr>
          <w:rFonts w:ascii="HGPｺﾞｼｯｸM" w:eastAsia="HGPｺﾞｼｯｸM" w:hAnsi="メイリオ" w:cs="メイリオ" w:hint="eastAsia"/>
          <w:sz w:val="24"/>
        </w:rPr>
        <w:t>どうすれば、、、という場面に出会い</w:t>
      </w:r>
      <w:r w:rsidR="00F24E24" w:rsidRPr="00F5622A">
        <w:rPr>
          <w:rFonts w:ascii="HGPｺﾞｼｯｸM" w:eastAsia="HGPｺﾞｼｯｸM" w:hAnsi="メイリオ" w:cs="メイリオ" w:hint="eastAsia"/>
          <w:sz w:val="24"/>
        </w:rPr>
        <w:t>ます。そんな体験や思いを皆さんで共有しませんか？</w:t>
      </w:r>
    </w:p>
    <w:p w:rsidR="002D016E" w:rsidRDefault="002D016E" w:rsidP="002D016E">
      <w:pPr>
        <w:ind w:left="840" w:firstLine="840"/>
        <w:rPr>
          <w:rFonts w:ascii="HGPｺﾞｼｯｸM" w:eastAsia="HGPｺﾞｼｯｸM" w:hAnsi="メイリオ" w:cs="メイリオ"/>
        </w:rPr>
      </w:pPr>
    </w:p>
    <w:p w:rsidR="002D016E" w:rsidRDefault="00404F08" w:rsidP="002D016E">
      <w:pPr>
        <w:jc w:val="center"/>
        <w:rPr>
          <w:rFonts w:ascii="HGPｺﾞｼｯｸM" w:eastAsia="HGPｺﾞｼｯｸM" w:hAnsi="メイリオ" w:cs="メイリオ"/>
          <w:sz w:val="22"/>
          <w:szCs w:val="22"/>
        </w:rPr>
      </w:pPr>
      <w:r>
        <w:rPr>
          <w:rFonts w:ascii="HGPｺﾞｼｯｸM" w:eastAsia="HGPｺﾞｼｯｸM" w:hAnsi="メイリオ" w:cs="メイリオ" w:hint="eastAsia"/>
          <w:sz w:val="22"/>
          <w:szCs w:val="22"/>
        </w:rPr>
        <w:t>会場は１３</w:t>
      </w:r>
      <w:r w:rsidR="002D016E" w:rsidRPr="002D016E">
        <w:rPr>
          <w:rFonts w:ascii="HGPｺﾞｼｯｸM" w:eastAsia="HGPｺﾞｼｯｸM" w:hAnsi="メイリオ" w:cs="メイリオ" w:hint="eastAsia"/>
          <w:sz w:val="22"/>
          <w:szCs w:val="22"/>
        </w:rPr>
        <w:t>時</w:t>
      </w:r>
      <w:r>
        <w:rPr>
          <w:rFonts w:ascii="HGPｺﾞｼｯｸM" w:eastAsia="HGPｺﾞｼｯｸM" w:hAnsi="メイリオ" w:cs="メイリオ" w:hint="eastAsia"/>
          <w:sz w:val="22"/>
          <w:szCs w:val="22"/>
        </w:rPr>
        <w:t>半</w:t>
      </w:r>
      <w:r w:rsidR="002D016E" w:rsidRPr="002D016E">
        <w:rPr>
          <w:rFonts w:ascii="HGPｺﾞｼｯｸM" w:eastAsia="HGPｺﾞｼｯｸM" w:hAnsi="メイリオ" w:cs="メイリオ" w:hint="eastAsia"/>
          <w:sz w:val="22"/>
          <w:szCs w:val="22"/>
        </w:rPr>
        <w:t>まで借りていますので、お急ぎでない方はお食事後も</w:t>
      </w:r>
    </w:p>
    <w:p w:rsidR="002D016E" w:rsidRDefault="002D016E" w:rsidP="002D016E">
      <w:pPr>
        <w:jc w:val="center"/>
        <w:rPr>
          <w:rFonts w:ascii="HGPｺﾞｼｯｸM" w:eastAsia="HGPｺﾞｼｯｸM" w:hAnsi="メイリオ" w:cs="メイリオ"/>
          <w:sz w:val="22"/>
          <w:szCs w:val="22"/>
        </w:rPr>
      </w:pPr>
      <w:r w:rsidRPr="002D016E">
        <w:rPr>
          <w:rFonts w:ascii="HGPｺﾞｼｯｸM" w:eastAsia="HGPｺﾞｼｯｸM" w:hAnsi="メイリオ" w:cs="メイリオ" w:hint="eastAsia"/>
          <w:sz w:val="22"/>
          <w:szCs w:val="22"/>
        </w:rPr>
        <w:t>みなさんとぜひ交流の時間をお</w:t>
      </w:r>
      <w:bookmarkStart w:id="0" w:name="_GoBack"/>
      <w:bookmarkEnd w:id="0"/>
      <w:r w:rsidRPr="002D016E">
        <w:rPr>
          <w:rFonts w:ascii="HGPｺﾞｼｯｸM" w:eastAsia="HGPｺﾞｼｯｸM" w:hAnsi="メイリオ" w:cs="メイリオ" w:hint="eastAsia"/>
          <w:sz w:val="22"/>
          <w:szCs w:val="22"/>
        </w:rPr>
        <w:t>過ごしください。</w:t>
      </w:r>
    </w:p>
    <w:p w:rsidR="004168C4" w:rsidRPr="00404F08" w:rsidRDefault="004168C4" w:rsidP="002D016E">
      <w:pPr>
        <w:jc w:val="center"/>
        <w:rPr>
          <w:rFonts w:ascii="HGPｺﾞｼｯｸM" w:eastAsia="HGPｺﾞｼｯｸM" w:hAnsi="メイリオ" w:cs="メイリオ" w:hint="eastAsia"/>
          <w:b/>
          <w:sz w:val="22"/>
          <w:szCs w:val="22"/>
        </w:rPr>
      </w:pPr>
      <w:r w:rsidRPr="00404F08">
        <w:rPr>
          <w:rFonts w:ascii="HGPｺﾞｼｯｸM" w:eastAsia="HGPｺﾞｼｯｸM" w:hAnsi="メイリオ" w:cs="メイリオ" w:hint="eastAsia"/>
          <w:b/>
          <w:sz w:val="22"/>
          <w:szCs w:val="22"/>
        </w:rPr>
        <w:t>※</w:t>
      </w:r>
      <w:r w:rsidR="00404F08" w:rsidRPr="00404F08">
        <w:rPr>
          <w:rFonts w:ascii="HGPｺﾞｼｯｸM" w:eastAsia="HGPｺﾞｼｯｸM" w:hAnsi="メイリオ" w:cs="メイリオ" w:hint="eastAsia"/>
          <w:b/>
          <w:sz w:val="22"/>
          <w:szCs w:val="22"/>
        </w:rPr>
        <w:t>ランチ代として大人一人1500円のご負担をお願いします。</w:t>
      </w:r>
    </w:p>
    <w:p w:rsidR="00663E81" w:rsidRPr="002D016E" w:rsidRDefault="00F5622A" w:rsidP="002D016E">
      <w:pPr>
        <w:numPr>
          <w:ilvl w:val="0"/>
          <w:numId w:val="1"/>
        </w:numPr>
        <w:jc w:val="center"/>
        <w:rPr>
          <w:rFonts w:ascii="HGPｺﾞｼｯｸM" w:eastAsia="HGPｺﾞｼｯｸM" w:hAnsi="メイリオ" w:cs="メイリオ"/>
          <w:b/>
          <w:sz w:val="22"/>
          <w:szCs w:val="22"/>
        </w:rPr>
      </w:pPr>
      <w:r w:rsidRPr="002D016E">
        <w:rPr>
          <w:rFonts w:ascii="HGPｺﾞｼｯｸM" w:eastAsia="HGPｺﾞｼｯｸM" w:hAnsi="メイリオ" w:cs="メイリオ" w:hint="eastAsia"/>
          <w:b/>
          <w:sz w:val="22"/>
          <w:szCs w:val="22"/>
        </w:rPr>
        <w:t>ゴミ・オムツなどは各自お持ち帰り</w:t>
      </w:r>
      <w:r w:rsidR="00B943B6" w:rsidRPr="002D016E">
        <w:rPr>
          <w:rFonts w:ascii="HGPｺﾞｼｯｸM" w:eastAsia="HGPｺﾞｼｯｸM" w:hAnsi="メイリオ" w:cs="メイリオ" w:hint="eastAsia"/>
          <w:b/>
          <w:sz w:val="22"/>
          <w:szCs w:val="22"/>
        </w:rPr>
        <w:t>ください</w:t>
      </w:r>
      <w:r w:rsidR="00283B96" w:rsidRPr="002D016E">
        <w:rPr>
          <w:rFonts w:ascii="HGPｺﾞｼｯｸM" w:eastAsia="HGPｺﾞｼｯｸM" w:hAnsi="メイリオ" w:cs="メイリオ" w:hint="eastAsia"/>
          <w:b/>
          <w:sz w:val="22"/>
          <w:szCs w:val="22"/>
        </w:rPr>
        <w:t xml:space="preserve">。　</w:t>
      </w:r>
      <w:r w:rsidRPr="002D016E">
        <w:rPr>
          <w:rFonts w:ascii="HGPｺﾞｼｯｸM" w:eastAsia="HGPｺﾞｼｯｸM" w:hAnsi="メイリオ" w:cs="メイリオ"/>
          <w:b/>
          <w:sz w:val="22"/>
          <w:szCs w:val="22"/>
        </w:rPr>
        <w:br/>
      </w:r>
    </w:p>
    <w:p w:rsidR="003A7ADD" w:rsidRDefault="00F24E24" w:rsidP="002D016E">
      <w:pPr>
        <w:ind w:leftChars="300" w:left="630"/>
        <w:rPr>
          <w:rFonts w:ascii="HGPｺﾞｼｯｸM" w:eastAsia="HGPｺﾞｼｯｸM" w:hAnsi="メイリオ" w:cs="メイリオ"/>
          <w:sz w:val="24"/>
        </w:rPr>
      </w:pPr>
      <w:r w:rsidRPr="003D5224">
        <w:rPr>
          <w:rFonts w:ascii="HGPｺﾞｼｯｸM" w:eastAsia="HGPｺﾞｼｯｸM" w:hAnsi="メイリオ" w:cs="メイリオ" w:hint="eastAsia"/>
          <w:b/>
          <w:sz w:val="24"/>
        </w:rPr>
        <w:t>定員</w:t>
      </w:r>
      <w:r w:rsidRPr="003D5224">
        <w:rPr>
          <w:rFonts w:ascii="HGPｺﾞｼｯｸM" w:eastAsia="HGPｺﾞｼｯｸM" w:hAnsi="メイリオ" w:cs="メイリオ" w:hint="eastAsia"/>
          <w:sz w:val="24"/>
        </w:rPr>
        <w:t xml:space="preserve">　３０名　</w:t>
      </w:r>
      <w:r w:rsidR="003A7ADD">
        <w:rPr>
          <w:rFonts w:ascii="HGPｺﾞｼｯｸM" w:eastAsia="HGPｺﾞｼｯｸM" w:hAnsi="メイリオ" w:cs="メイリオ" w:hint="eastAsia"/>
          <w:sz w:val="24"/>
        </w:rPr>
        <w:t>※定員になり次第締め切らせていただきます。</w:t>
      </w:r>
    </w:p>
    <w:p w:rsidR="00201C81" w:rsidRDefault="002D016E" w:rsidP="002D016E">
      <w:pPr>
        <w:ind w:leftChars="300" w:left="630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b/>
          <w:sz w:val="24"/>
        </w:rPr>
        <w:t>対象</w:t>
      </w:r>
      <w:r w:rsidR="00283B96" w:rsidRPr="003D5224">
        <w:rPr>
          <w:rFonts w:ascii="HGPｺﾞｼｯｸM" w:eastAsia="HGPｺﾞｼｯｸM" w:hAnsi="メイリオ" w:cs="メイリオ" w:hint="eastAsia"/>
          <w:b/>
          <w:sz w:val="24"/>
        </w:rPr>
        <w:t>参加者</w:t>
      </w:r>
      <w:r w:rsidR="00283B96" w:rsidRPr="003D5224">
        <w:rPr>
          <w:rFonts w:ascii="HGPｺﾞｼｯｸM" w:eastAsia="HGPｺﾞｼｯｸM" w:hAnsi="メイリオ" w:cs="メイリオ" w:hint="eastAsia"/>
          <w:sz w:val="24"/>
        </w:rPr>
        <w:t xml:space="preserve">　養子縁組でお子さんを迎えたご家族</w:t>
      </w:r>
      <w:r w:rsidR="00283B96" w:rsidRPr="003D5224">
        <w:rPr>
          <w:rFonts w:ascii="HGPｺﾞｼｯｸM" w:eastAsia="HGPｺﾞｼｯｸM" w:hAnsi="メイリオ" w:cs="メイリオ"/>
          <w:sz w:val="24"/>
        </w:rPr>
        <w:br/>
      </w:r>
      <w:r w:rsidR="00F5622A" w:rsidRPr="003D5224">
        <w:rPr>
          <w:rFonts w:ascii="HGPｺﾞｼｯｸM" w:eastAsia="HGPｺﾞｼｯｸM" w:hAnsi="メイリオ" w:cs="メイリオ" w:hint="eastAsia"/>
          <w:b/>
          <w:sz w:val="24"/>
        </w:rPr>
        <w:t>締め切り</w:t>
      </w:r>
      <w:r w:rsidR="00F5622A" w:rsidRPr="003D5224">
        <w:rPr>
          <w:rFonts w:ascii="HGPｺﾞｼｯｸM" w:eastAsia="HGPｺﾞｼｯｸM" w:hAnsi="メイリオ" w:cs="メイリオ" w:hint="eastAsia"/>
          <w:sz w:val="24"/>
        </w:rPr>
        <w:t xml:space="preserve">　　</w:t>
      </w:r>
      <w:r w:rsidR="00201C81">
        <w:rPr>
          <w:rFonts w:ascii="HGPｺﾞｼｯｸM" w:eastAsia="HGPｺﾞｼｯｸM" w:hAnsi="メイリオ" w:cs="メイリオ" w:hint="eastAsia"/>
          <w:sz w:val="24"/>
        </w:rPr>
        <w:t>１０</w:t>
      </w:r>
      <w:r w:rsidR="00F5622A" w:rsidRPr="003D5224">
        <w:rPr>
          <w:rFonts w:ascii="HGPｺﾞｼｯｸM" w:eastAsia="HGPｺﾞｼｯｸM" w:hAnsi="メイリオ" w:cs="メイリオ" w:hint="eastAsia"/>
          <w:sz w:val="24"/>
        </w:rPr>
        <w:t>月</w:t>
      </w:r>
      <w:r w:rsidR="00201C81">
        <w:rPr>
          <w:rFonts w:ascii="HGPｺﾞｼｯｸM" w:eastAsia="HGPｺﾞｼｯｸM" w:hAnsi="メイリオ" w:cs="メイリオ" w:hint="eastAsia"/>
          <w:sz w:val="24"/>
        </w:rPr>
        <w:t>13日</w:t>
      </w:r>
      <w:r w:rsidR="00F5622A" w:rsidRPr="003D5224">
        <w:rPr>
          <w:rFonts w:ascii="HGPｺﾞｼｯｸM" w:eastAsia="HGPｺﾞｼｯｸM" w:hAnsi="メイリオ" w:cs="メイリオ" w:hint="eastAsia"/>
          <w:sz w:val="24"/>
        </w:rPr>
        <w:t>まで</w:t>
      </w:r>
      <w:r w:rsidR="00F5622A" w:rsidRPr="003D5224">
        <w:rPr>
          <w:rFonts w:ascii="HGPｺﾞｼｯｸM" w:eastAsia="HGPｺﾞｼｯｸM" w:hAnsi="メイリオ" w:cs="メイリオ"/>
          <w:sz w:val="24"/>
        </w:rPr>
        <w:br/>
      </w:r>
      <w:r w:rsidR="00F24E24" w:rsidRPr="003D5224">
        <w:rPr>
          <w:rFonts w:ascii="HGPｺﾞｼｯｸM" w:eastAsia="HGPｺﾞｼｯｸM" w:hAnsi="メイリオ" w:cs="メイリオ" w:hint="eastAsia"/>
          <w:sz w:val="24"/>
        </w:rPr>
        <w:t xml:space="preserve">申し込み方法　</w:t>
      </w:r>
      <w:r w:rsidR="00201C81">
        <w:rPr>
          <w:rFonts w:ascii="HGPｺﾞｼｯｸM" w:eastAsia="HGPｺﾞｼｯｸM" w:hAnsi="メイリオ" w:cs="メイリオ" w:hint="eastAsia"/>
          <w:sz w:val="24"/>
        </w:rPr>
        <w:t>以下のフォームからお申込みください。</w:t>
      </w:r>
    </w:p>
    <w:p w:rsidR="00283B96" w:rsidRPr="003D5224" w:rsidRDefault="00114B7F" w:rsidP="002D016E">
      <w:pPr>
        <w:ind w:leftChars="300" w:left="630"/>
        <w:jc w:val="center"/>
        <w:rPr>
          <w:rFonts w:ascii="HGPｺﾞｼｯｸM" w:eastAsia="HGPｺﾞｼｯｸM" w:hAnsi="メイリオ" w:cs="メイリオ"/>
          <w:sz w:val="24"/>
        </w:rPr>
      </w:pPr>
      <w:hyperlink r:id="rId9" w:tgtFrame="_blank" w:history="1">
        <w:r w:rsidR="00201C81" w:rsidRPr="00201C81">
          <w:rPr>
            <w:rStyle w:val="ab"/>
            <w:rFonts w:ascii="HGPｺﾞｼｯｸM" w:eastAsia="HGPｺﾞｼｯｸM" w:hAnsi="メイリオ" w:cs="メイリオ" w:hint="eastAsia"/>
            <w:b/>
            <w:bCs/>
            <w:sz w:val="24"/>
          </w:rPr>
          <w:t>http://my.formman.com/form/pc/5V6tcUrz2ZrtEpWX/</w:t>
        </w:r>
      </w:hyperlink>
    </w:p>
    <w:p w:rsidR="003D5224" w:rsidRDefault="003D5224"/>
    <w:p w:rsidR="00663E81" w:rsidRDefault="00B943B6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010150" cy="108775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E81" w:rsidRPr="00F5622A" w:rsidRDefault="00663E81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24E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F24E24" w:rsidRPr="00F24E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問合せ先：</w:t>
                            </w:r>
                            <w:r w:rsidR="003A7A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日本財団</w:t>
                            </w:r>
                            <w:r w:rsidR="00F24E24" w:rsidRPr="00F24E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ハッピーゆりかごプロジェクト</w:t>
                            </w:r>
                            <w:r w:rsidR="003A7A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:rsidR="00663E81" w:rsidRDefault="00663E81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24E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℡（03）</w:t>
                            </w:r>
                            <w:r w:rsidR="003A7A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6229-5111</w:t>
                            </w:r>
                            <w:r w:rsidR="003A7ADD" w:rsidRPr="003A7AD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（日本財団コールセンター）</w:t>
                            </w:r>
                          </w:p>
                          <w:p w:rsidR="003A7ADD" w:rsidRPr="003A7ADD" w:rsidRDefault="003A7AD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E-mail: tokubetsu_youshi@ps.nippon-foundation.or.jp</w:t>
                            </w:r>
                          </w:p>
                          <w:p w:rsidR="003A7ADD" w:rsidRPr="00F24E24" w:rsidRDefault="003A7AD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0;margin-top:.85pt;width:394.5pt;height:85.65pt;z-index: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" filled="f" stroked="f">
                <v:textbox inset="5.85pt,.7pt,5.85pt,.7pt">
                  <w:txbxContent>
                    <w:p w:rsidR="00663E81" w:rsidRPr="00F5622A" w:rsidRDefault="00663E81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24E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F24E24" w:rsidRPr="00F24E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問合せ先：</w:t>
                      </w:r>
                      <w:r w:rsidR="003A7AD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日本財団</w:t>
                      </w:r>
                      <w:r w:rsidR="00F24E24" w:rsidRPr="00F24E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ハッピーゆりかごプロジェクト</w:t>
                      </w:r>
                      <w:r w:rsidR="003A7AD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事務局</w:t>
                      </w:r>
                    </w:p>
                    <w:p w:rsidR="00663E81" w:rsidRDefault="00663E81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24E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℡（03）</w:t>
                      </w:r>
                      <w:r w:rsidR="003A7AD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6229-5111</w:t>
                      </w:r>
                      <w:r w:rsidR="003A7ADD" w:rsidRPr="003A7AD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（日本財団コールセンター）</w:t>
                      </w:r>
                    </w:p>
                    <w:p w:rsidR="003A7ADD" w:rsidRPr="003A7ADD" w:rsidRDefault="003A7AD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E-mail: tokubetsu_youshi@ps.nippon-foundation.or.jp</w:t>
                      </w:r>
                    </w:p>
                    <w:p w:rsidR="003A7ADD" w:rsidRPr="00F24E24" w:rsidRDefault="003A7AD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E81" w:rsidRDefault="00663E81"/>
    <w:sectPr w:rsidR="00663E81" w:rsidSect="002C56CB">
      <w:pgSz w:w="11906" w:h="16838" w:code="9"/>
      <w:pgMar w:top="568" w:right="991" w:bottom="1134" w:left="993" w:header="851" w:footer="992" w:gutter="0"/>
      <w:pgBorders w:offsetFrom="page">
        <w:top w:val="single" w:sz="4" w:space="24" w:color="984806"/>
        <w:left w:val="single" w:sz="4" w:space="24" w:color="984806"/>
        <w:bottom w:val="single" w:sz="4" w:space="24" w:color="984806"/>
        <w:right w:val="single" w:sz="4" w:space="24" w:color="98480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7F" w:rsidRDefault="00114B7F" w:rsidP="00BC5A3D">
      <w:r>
        <w:separator/>
      </w:r>
    </w:p>
  </w:endnote>
  <w:endnote w:type="continuationSeparator" w:id="0">
    <w:p w:rsidR="00114B7F" w:rsidRDefault="00114B7F" w:rsidP="00BC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7F" w:rsidRDefault="00114B7F" w:rsidP="00BC5A3D">
      <w:r>
        <w:separator/>
      </w:r>
    </w:p>
  </w:footnote>
  <w:footnote w:type="continuationSeparator" w:id="0">
    <w:p w:rsidR="00114B7F" w:rsidRDefault="00114B7F" w:rsidP="00BC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3698"/>
    <w:multiLevelType w:val="hybridMultilevel"/>
    <w:tmpl w:val="DD5E1624"/>
    <w:lvl w:ilvl="0" w:tplc="81562C9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ffd5,#d20000,#ffd1e8,#7a0000,#ffc5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3D"/>
    <w:rsid w:val="00011D91"/>
    <w:rsid w:val="000E263B"/>
    <w:rsid w:val="000E3E8D"/>
    <w:rsid w:val="000E4BF3"/>
    <w:rsid w:val="00114B7F"/>
    <w:rsid w:val="001E4837"/>
    <w:rsid w:val="001F106A"/>
    <w:rsid w:val="001F269E"/>
    <w:rsid w:val="00201C81"/>
    <w:rsid w:val="00283B96"/>
    <w:rsid w:val="002C31DC"/>
    <w:rsid w:val="002C56CB"/>
    <w:rsid w:val="002D016E"/>
    <w:rsid w:val="003A7ADD"/>
    <w:rsid w:val="003D5224"/>
    <w:rsid w:val="00404F08"/>
    <w:rsid w:val="004168C4"/>
    <w:rsid w:val="0044625F"/>
    <w:rsid w:val="00663E81"/>
    <w:rsid w:val="00736F43"/>
    <w:rsid w:val="008B4668"/>
    <w:rsid w:val="00A16E5B"/>
    <w:rsid w:val="00B90595"/>
    <w:rsid w:val="00B943B6"/>
    <w:rsid w:val="00BB2A67"/>
    <w:rsid w:val="00BC5A3D"/>
    <w:rsid w:val="00CC1FD3"/>
    <w:rsid w:val="00DA2059"/>
    <w:rsid w:val="00E21EC8"/>
    <w:rsid w:val="00E459C6"/>
    <w:rsid w:val="00E91CD6"/>
    <w:rsid w:val="00F24E24"/>
    <w:rsid w:val="00F5622A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ffd5,#d20000,#ffd1e8,#7a0000,#ffc5e2"/>
    </o:shapedefaults>
    <o:shapelayout v:ext="edit">
      <o:idmap v:ext="edit" data="1"/>
    </o:shapelayout>
  </w:shapeDefaults>
  <w:decimalSymbol w:val="."/>
  <w:listSeparator w:val=","/>
  <w15:docId w15:val="{34A5C9A4-6665-41D3-8614-C3621108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link w:val="a8"/>
    <w:rsid w:val="00BC5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5A3D"/>
    <w:rPr>
      <w:kern w:val="2"/>
      <w:sz w:val="21"/>
      <w:szCs w:val="24"/>
    </w:rPr>
  </w:style>
  <w:style w:type="paragraph" w:styleId="a9">
    <w:name w:val="footer"/>
    <w:basedOn w:val="a"/>
    <w:link w:val="aa"/>
    <w:rsid w:val="00BC5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5A3D"/>
    <w:rPr>
      <w:kern w:val="2"/>
      <w:sz w:val="21"/>
      <w:szCs w:val="24"/>
    </w:rPr>
  </w:style>
  <w:style w:type="character" w:styleId="ab">
    <w:name w:val="Hyperlink"/>
    <w:basedOn w:val="a0"/>
    <w:rsid w:val="00201C8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11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2D01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formman.com/form/pc/5V6tcUrz2ZrtEpWX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\Downloads\TS001224569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TS001224569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TheNipponFoundation</cp:lastModifiedBy>
  <cp:revision>2</cp:revision>
  <cp:lastPrinted>2014-09-30T06:34:00Z</cp:lastPrinted>
  <dcterms:created xsi:type="dcterms:W3CDTF">2014-10-01T01:07:00Z</dcterms:created>
  <dcterms:modified xsi:type="dcterms:W3CDTF">2014-10-01T01:07:00Z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TC012245699990</vt:lpwstr>
  </property>
</Properties>
</file>